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48" w:rsidRDefault="00FA5448">
      <w:pPr>
        <w:rPr>
          <w:sz w:val="22"/>
        </w:rPr>
      </w:pPr>
      <w:r>
        <w:rPr>
          <w:b/>
        </w:rPr>
        <w:t>SCUOLA</w:t>
      </w:r>
      <w:r>
        <w:rPr>
          <w:sz w:val="22"/>
        </w:rPr>
        <w:t xml:space="preserve"> ……………………………. </w:t>
      </w:r>
      <w:r>
        <w:t>Distretto</w:t>
      </w:r>
      <w:r>
        <w:rPr>
          <w:sz w:val="22"/>
        </w:rPr>
        <w:t xml:space="preserve">……   </w:t>
      </w:r>
      <w:r>
        <w:t>Via</w:t>
      </w:r>
      <w:r>
        <w:rPr>
          <w:sz w:val="22"/>
        </w:rPr>
        <w:t xml:space="preserve">…………………………………………………………..   Telefono…………….……………….. </w:t>
      </w:r>
    </w:p>
    <w:p w:rsidR="00FA5448" w:rsidRDefault="00FA5448">
      <w:pPr>
        <w:rPr>
          <w:sz w:val="22"/>
        </w:rPr>
      </w:pPr>
      <w:r>
        <w:rPr>
          <w:sz w:val="22"/>
        </w:rPr>
        <w:t>Plesso…………………………………………………Tipologia…………………………………………………………. E-mail………………………………..</w:t>
      </w:r>
    </w:p>
    <w:p w:rsidR="00FA5448" w:rsidRDefault="00FA5448">
      <w:pPr>
        <w:rPr>
          <w:sz w:val="20"/>
        </w:rPr>
      </w:pPr>
      <w:r>
        <w:t xml:space="preserve">Periodo d’osservazione da </w:t>
      </w:r>
      <w:r>
        <w:rPr>
          <w:sz w:val="20"/>
        </w:rPr>
        <w:t xml:space="preserve">…………………………………  </w:t>
      </w:r>
      <w:r>
        <w:t>a</w:t>
      </w:r>
      <w:r>
        <w:rPr>
          <w:sz w:val="20"/>
        </w:rPr>
        <w:t>………………………………………………………………….</w:t>
      </w:r>
    </w:p>
    <w:p w:rsidR="00FA5448" w:rsidRDefault="00FA5448">
      <w:pPr>
        <w:pStyle w:val="Heading1"/>
        <w:rPr>
          <w:b w:val="0"/>
        </w:rPr>
      </w:pPr>
      <w:r>
        <w:rPr>
          <w:b w:val="0"/>
          <w:sz w:val="24"/>
        </w:rPr>
        <w:t>Classe……………      Indirizzo</w:t>
      </w:r>
      <w:r>
        <w:rPr>
          <w:b w:val="0"/>
        </w:rPr>
        <w:t xml:space="preserve"> ………………………………………………………………………………………………..</w:t>
      </w:r>
    </w:p>
    <w:p w:rsidR="00FA5448" w:rsidRDefault="00FA5448">
      <w:pPr>
        <w:pStyle w:val="Footer"/>
        <w:tabs>
          <w:tab w:val="clear" w:pos="4819"/>
          <w:tab w:val="clear" w:pos="9638"/>
        </w:tabs>
      </w:pPr>
    </w:p>
    <w:p w:rsidR="00FA5448" w:rsidRDefault="00FA5448">
      <w:pPr>
        <w:jc w:val="both"/>
        <w:rPr>
          <w:b/>
          <w:sz w:val="20"/>
        </w:rPr>
      </w:pPr>
      <w:r>
        <w:rPr>
          <w:b/>
        </w:rPr>
        <w:t>Descrizione dell’allievo: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7"/>
        <w:gridCol w:w="3903"/>
        <w:gridCol w:w="4320"/>
        <w:gridCol w:w="4500"/>
      </w:tblGrid>
      <w:tr w:rsidR="00FA5448">
        <w:trPr>
          <w:cantSplit/>
        </w:trPr>
        <w:tc>
          <w:tcPr>
            <w:tcW w:w="1747" w:type="dxa"/>
          </w:tcPr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pStyle w:val="BodyText3"/>
            </w:pPr>
            <w:r>
              <w:t>1. Certificazione clinica</w:t>
            </w:r>
          </w:p>
          <w:p w:rsidR="00FA5448" w:rsidRDefault="00FA5448">
            <w:pPr>
              <w:pStyle w:val="BodyText"/>
              <w:jc w:val="center"/>
            </w:pPr>
            <w:r>
              <w:t>(art. 2)</w:t>
            </w:r>
          </w:p>
          <w:p w:rsidR="00FA5448" w:rsidRDefault="00FA54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 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</w:t>
            </w:r>
          </w:p>
          <w:p w:rsidR="00FA5448" w:rsidRDefault="00FA5448" w:rsidP="002C69E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2723" w:type="dxa"/>
            <w:gridSpan w:val="3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sz w:val="22"/>
              </w:rPr>
              <w:t>Diagnosi: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……………………………………………………………………………………………………………………………………………………….………….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FA5448" w:rsidRDefault="00FA5448">
            <w:pPr>
              <w:pStyle w:val="BodyText2"/>
              <w:spacing w:line="360" w:lineRule="auto"/>
            </w:pPr>
            <w:r>
              <w:t xml:space="preserve">…………………………………………………………………………………………………………………………………………………………………… </w:t>
            </w:r>
          </w:p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  <w:trHeight w:val="3358"/>
        </w:trPr>
        <w:tc>
          <w:tcPr>
            <w:tcW w:w="1747" w:type="dxa"/>
            <w:vMerge w:val="restart"/>
          </w:tcPr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Diagnosi 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Funzionale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( art….. 3)</w:t>
            </w:r>
          </w:p>
          <w:p w:rsidR="00FA5448" w:rsidRDefault="00FA5448">
            <w:pPr>
              <w:rPr>
                <w:b/>
                <w:bCs/>
              </w:rPr>
            </w:pPr>
          </w:p>
          <w:p w:rsidR="00FA5448" w:rsidRDefault="00FA5448">
            <w:pPr>
              <w:pStyle w:val="BodyText"/>
              <w:jc w:val="center"/>
            </w:pPr>
            <w:r>
              <w:t xml:space="preserve">si  </w:t>
            </w:r>
            <w:r>
              <w:rPr>
                <w:szCs w:val="22"/>
              </w:rPr>
              <w:sym w:font="Symbol" w:char="F081"/>
            </w:r>
            <w:r>
              <w:t xml:space="preserve">  </w:t>
            </w:r>
          </w:p>
          <w:p w:rsidR="00FA5448" w:rsidRDefault="00FA5448">
            <w:pPr>
              <w:pStyle w:val="BodyText"/>
              <w:jc w:val="center"/>
            </w:pPr>
            <w:r>
              <w:t xml:space="preserve">no </w:t>
            </w:r>
            <w:r>
              <w:rPr>
                <w:szCs w:val="22"/>
              </w:rPr>
              <w:sym w:font="Symbol" w:char="F081"/>
            </w:r>
            <w:r>
              <w:t xml:space="preserve"> </w:t>
            </w: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</w:tc>
        <w:tc>
          <w:tcPr>
            <w:tcW w:w="3903" w:type="dxa"/>
          </w:tcPr>
          <w:p w:rsidR="00FA5448" w:rsidRDefault="00FA5448">
            <w:pPr>
              <w:spacing w:line="360" w:lineRule="auto"/>
              <w:ind w:right="-70"/>
              <w:jc w:val="both"/>
              <w:rPr>
                <w:sz w:val="20"/>
              </w:rPr>
            </w:pPr>
          </w:p>
          <w:p w:rsidR="00FA5448" w:rsidRDefault="00FA5448">
            <w:pPr>
              <w:jc w:val="both"/>
              <w:rPr>
                <w:sz w:val="22"/>
              </w:rPr>
            </w:pPr>
            <w:r>
              <w:rPr>
                <w:sz w:val="22"/>
              </w:rPr>
              <w:t>2.1 Sono state indicate aree di  compromissione ?</w:t>
            </w:r>
          </w:p>
          <w:p w:rsidR="00FA5448" w:rsidRDefault="00FA544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Si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  No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2 </w:t>
            </w:r>
            <w:r>
              <w:rPr>
                <w:sz w:val="20"/>
              </w:rPr>
              <w:t xml:space="preserve"> Se sì, quali?</w:t>
            </w: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………………………………………………..</w:t>
            </w: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………………………………………………..</w:t>
            </w: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………………………………………………..</w:t>
            </w:r>
          </w:p>
        </w:tc>
        <w:tc>
          <w:tcPr>
            <w:tcW w:w="4320" w:type="dxa"/>
          </w:tcPr>
          <w:p w:rsidR="00FA5448" w:rsidRDefault="00FA5448">
            <w:pPr>
              <w:spacing w:line="360" w:lineRule="auto"/>
              <w:rPr>
                <w:sz w:val="20"/>
              </w:rPr>
            </w:pPr>
          </w:p>
          <w:p w:rsidR="00FA5448" w:rsidRDefault="00FA5448">
            <w:pPr>
              <w:jc w:val="both"/>
              <w:rPr>
                <w:sz w:val="22"/>
              </w:rPr>
            </w:pPr>
            <w:r>
              <w:rPr>
                <w:sz w:val="22"/>
              </w:rPr>
              <w:t>2.2 Sono state indicate le capacità e competenze presenti?</w:t>
            </w:r>
          </w:p>
          <w:p w:rsidR="00FA5448" w:rsidRDefault="00FA544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No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    Se sì, quali?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………………………………………………..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2"/>
              </w:rPr>
              <w:t>……………………………………………….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jc w:val="both"/>
              <w:rPr>
                <w:sz w:val="22"/>
              </w:rPr>
            </w:pPr>
            <w:r>
              <w:rPr>
                <w:sz w:val="22"/>
              </w:rPr>
              <w:t>2.3 Sono stati indicati i potenziali d’apprendi-</w:t>
            </w:r>
          </w:p>
          <w:p w:rsidR="00FA5448" w:rsidRDefault="00FA5448">
            <w:pPr>
              <w:jc w:val="both"/>
              <w:rPr>
                <w:sz w:val="22"/>
              </w:rPr>
            </w:pPr>
            <w:r>
              <w:rPr>
                <w:sz w:val="22"/>
              </w:rPr>
              <w:t>mento?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Si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 No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Se sì, quali?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………………………………………………..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………………………………………………..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  <w:p w:rsidR="00FA5448" w:rsidRDefault="00FA5448">
            <w:pPr>
              <w:rPr>
                <w:sz w:val="20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jc w:val="center"/>
              <w:rPr>
                <w:sz w:val="20"/>
              </w:rPr>
            </w:pPr>
          </w:p>
          <w:p w:rsidR="00FA5448" w:rsidRDefault="00FA5448">
            <w:pPr>
              <w:jc w:val="center"/>
              <w:rPr>
                <w:sz w:val="20"/>
              </w:rPr>
            </w:pPr>
          </w:p>
        </w:tc>
      </w:tr>
      <w:tr w:rsidR="00FA5448">
        <w:trPr>
          <w:cantSplit/>
          <w:trHeight w:val="1455"/>
        </w:trPr>
        <w:tc>
          <w:tcPr>
            <w:tcW w:w="1747" w:type="dxa"/>
            <w:vMerge/>
          </w:tcPr>
          <w:p w:rsidR="00FA5448" w:rsidRDefault="00FA5448">
            <w:pPr>
              <w:pStyle w:val="BodyText"/>
            </w:pPr>
          </w:p>
        </w:tc>
        <w:tc>
          <w:tcPr>
            <w:tcW w:w="3903" w:type="dxa"/>
          </w:tcPr>
          <w:p w:rsidR="00FA5448" w:rsidRDefault="00FA5448">
            <w:pPr>
              <w:ind w:right="-68"/>
              <w:rPr>
                <w:sz w:val="20"/>
              </w:rPr>
            </w:pPr>
          </w:p>
          <w:p w:rsidR="00FA5448" w:rsidRDefault="00FA5448">
            <w:pPr>
              <w:jc w:val="both"/>
              <w:rPr>
                <w:sz w:val="22"/>
              </w:rPr>
            </w:pPr>
            <w:r>
              <w:rPr>
                <w:sz w:val="22"/>
              </w:rPr>
              <w:t>2.4 Sono state prescritte protesi?</w:t>
            </w:r>
          </w:p>
          <w:p w:rsidR="00FA5448" w:rsidRDefault="00FA5448">
            <w:pPr>
              <w:ind w:right="-6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 No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Se si, quali?</w:t>
            </w:r>
          </w:p>
          <w:p w:rsidR="00FA5448" w:rsidRDefault="00FA5448">
            <w:pPr>
              <w:ind w:right="-68"/>
              <w:jc w:val="both"/>
              <w:rPr>
                <w:sz w:val="22"/>
              </w:rPr>
            </w:pPr>
          </w:p>
          <w:p w:rsidR="00FA5448" w:rsidRDefault="00FA5448">
            <w:pPr>
              <w:ind w:right="-68"/>
              <w:jc w:val="both"/>
              <w:rPr>
                <w:sz w:val="20"/>
              </w:rPr>
            </w:pPr>
            <w:r>
              <w:rPr>
                <w:sz w:val="22"/>
              </w:rPr>
              <w:t xml:space="preserve">…………………………………………. </w:t>
            </w:r>
          </w:p>
        </w:tc>
        <w:tc>
          <w:tcPr>
            <w:tcW w:w="4320" w:type="dxa"/>
          </w:tcPr>
          <w:p w:rsidR="00FA5448" w:rsidRDefault="00FA5448">
            <w:pPr>
              <w:jc w:val="both"/>
              <w:rPr>
                <w:sz w:val="20"/>
              </w:rPr>
            </w:pPr>
          </w:p>
          <w:p w:rsidR="00FA5448" w:rsidRDefault="00FA5448">
            <w:pPr>
              <w:jc w:val="both"/>
              <w:rPr>
                <w:sz w:val="22"/>
              </w:rPr>
            </w:pPr>
            <w:r>
              <w:rPr>
                <w:sz w:val="22"/>
              </w:rPr>
              <w:t>2.5  Sono stati prescritti interventi riabilitativi</w:t>
            </w:r>
          </w:p>
          <w:p w:rsidR="00FA5448" w:rsidRDefault="00FA54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  No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   Se si, quali?</w:t>
            </w:r>
          </w:p>
          <w:p w:rsidR="00FA5448" w:rsidRDefault="00FA5448">
            <w:pPr>
              <w:jc w:val="center"/>
              <w:rPr>
                <w:sz w:val="22"/>
              </w:rPr>
            </w:pP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:rsidR="00FA5448" w:rsidRDefault="00FA5448">
            <w:pPr>
              <w:jc w:val="both"/>
              <w:rPr>
                <w:sz w:val="20"/>
              </w:rPr>
            </w:pPr>
          </w:p>
          <w:p w:rsidR="00FA5448" w:rsidRDefault="00FA5448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FA5448" w:rsidRDefault="00FA5448">
            <w:pPr>
              <w:jc w:val="center"/>
              <w:rPr>
                <w:sz w:val="20"/>
              </w:rPr>
            </w:pPr>
          </w:p>
          <w:p w:rsidR="00FA5448" w:rsidRDefault="00FA5448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2.6    Sono stati prescritti farmaci ?</w:t>
            </w:r>
          </w:p>
          <w:p w:rsidR="00FA5448" w:rsidRDefault="00FA54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   No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Se si, quali?</w:t>
            </w: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…………………………………………………..</w:t>
            </w:r>
          </w:p>
        </w:tc>
      </w:tr>
      <w:tr w:rsidR="00FA5448">
        <w:tc>
          <w:tcPr>
            <w:tcW w:w="14470" w:type="dxa"/>
            <w:gridSpan w:val="4"/>
          </w:tcPr>
          <w:p w:rsidR="00FA5448" w:rsidRDefault="00FA5448">
            <w:pPr>
              <w:pStyle w:val="Footer"/>
              <w:tabs>
                <w:tab w:val="clear" w:pos="4819"/>
                <w:tab w:val="clear" w:pos="9638"/>
              </w:tabs>
            </w:pPr>
          </w:p>
          <w:p w:rsidR="00FA5448" w:rsidRDefault="00FA5448">
            <w:pPr>
              <w:pStyle w:val="Footer"/>
              <w:tabs>
                <w:tab w:val="clear" w:pos="4819"/>
                <w:tab w:val="clear" w:pos="9638"/>
              </w:tabs>
            </w:pPr>
            <w:r>
              <w:t xml:space="preserve">                            Altro:………………………………………………………………………………………………………………………………….</w:t>
            </w:r>
          </w:p>
          <w:p w:rsidR="00FA5448" w:rsidRDefault="00FA5448">
            <w:pPr>
              <w:pStyle w:val="Footer"/>
              <w:tabs>
                <w:tab w:val="clear" w:pos="4819"/>
                <w:tab w:val="clear" w:pos="9638"/>
              </w:tabs>
            </w:pPr>
          </w:p>
        </w:tc>
      </w:tr>
    </w:tbl>
    <w:p w:rsidR="00FA5448" w:rsidRDefault="00FA5448">
      <w:pPr>
        <w:pStyle w:val="Footer"/>
        <w:tabs>
          <w:tab w:val="clear" w:pos="4819"/>
          <w:tab w:val="clear" w:pos="9638"/>
        </w:tabs>
      </w:pPr>
    </w:p>
    <w:p w:rsidR="00FA5448" w:rsidRDefault="00FA5448">
      <w:pPr>
        <w:pStyle w:val="Footer"/>
        <w:tabs>
          <w:tab w:val="clear" w:pos="4819"/>
          <w:tab w:val="clear" w:pos="9638"/>
        </w:tabs>
      </w:pPr>
      <w:r>
        <w:br w:type="page"/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7"/>
        <w:gridCol w:w="3903"/>
        <w:gridCol w:w="4320"/>
        <w:gridCol w:w="4500"/>
      </w:tblGrid>
      <w:tr w:rsidR="00FA5448">
        <w:trPr>
          <w:cantSplit/>
        </w:trPr>
        <w:tc>
          <w:tcPr>
            <w:tcW w:w="1747" w:type="dxa"/>
          </w:tcPr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</w:pPr>
          </w:p>
          <w:p w:rsidR="00FA5448" w:rsidRDefault="00FA544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3. Informazioni</w:t>
            </w:r>
          </w:p>
          <w:p w:rsidR="00FA5448" w:rsidRDefault="00FA5448">
            <w:pPr>
              <w:pStyle w:val="BodyText"/>
            </w:pPr>
            <w:r>
              <w:rPr>
                <w:sz w:val="24"/>
              </w:rPr>
              <w:t xml:space="preserve">    sull’allievo</w:t>
            </w:r>
          </w:p>
        </w:tc>
        <w:tc>
          <w:tcPr>
            <w:tcW w:w="3903" w:type="dxa"/>
          </w:tcPr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FA5448" w:rsidRDefault="00FA544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3.1  Persona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</w:p>
          <w:p w:rsidR="00FA5448" w:rsidRDefault="00FA544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no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…………………………………………. …………………………………………. …………………………………………. ………………………………………….. …………………………………………..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FA5448" w:rsidRDefault="00FA5448">
            <w:pPr>
              <w:spacing w:line="360" w:lineRule="auto"/>
              <w:rPr>
                <w:sz w:val="22"/>
              </w:rPr>
            </w:pPr>
            <w:r>
              <w:rPr>
                <w:sz w:val="20"/>
              </w:rPr>
              <w:t xml:space="preserve">              </w:t>
            </w:r>
          </w:p>
          <w:p w:rsidR="00FA5448" w:rsidRDefault="00FA544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2"/>
              </w:rPr>
              <w:t>3.2 ambito familiare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</w:p>
          <w:p w:rsidR="00FA5448" w:rsidRDefault="00FA544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     no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……………………………………………..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……………………………………………..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……………………………………………...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</w:tcPr>
          <w:p w:rsidR="00FA5448" w:rsidRDefault="00FA5448">
            <w:pPr>
              <w:spacing w:line="360" w:lineRule="auto"/>
              <w:rPr>
                <w:sz w:val="22"/>
              </w:rPr>
            </w:pPr>
            <w:r>
              <w:rPr>
                <w:sz w:val="20"/>
              </w:rPr>
              <w:t xml:space="preserve">          </w:t>
            </w:r>
          </w:p>
          <w:p w:rsidR="00FA5448" w:rsidRDefault="00FA544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2"/>
              </w:rPr>
              <w:t>3.3 percorso scolastico</w:t>
            </w:r>
          </w:p>
          <w:p w:rsidR="00FA5448" w:rsidRDefault="00FA5448">
            <w:pPr>
              <w:spacing w:line="360" w:lineRule="auto"/>
              <w:ind w:left="650"/>
              <w:rPr>
                <w:sz w:val="20"/>
              </w:rPr>
            </w:pPr>
          </w:p>
          <w:p w:rsidR="00FA5448" w:rsidRDefault="00FA544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            no  </w:t>
            </w:r>
            <w:r>
              <w:rPr>
                <w:sz w:val="22"/>
                <w:szCs w:val="22"/>
              </w:rPr>
              <w:sym w:font="Symbol" w:char="F081"/>
            </w:r>
            <w:r>
              <w:rPr>
                <w:sz w:val="22"/>
              </w:rPr>
              <w:t xml:space="preserve"> 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………………………………………………...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……………………………………………………..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……………………………………………………..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</w:p>
          <w:p w:rsidR="00FA5448" w:rsidRDefault="00FA5448">
            <w:pPr>
              <w:spacing w:line="360" w:lineRule="auto"/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</w:tcPr>
          <w:p w:rsidR="00FA5448" w:rsidRDefault="00FA5448">
            <w:pPr>
              <w:rPr>
                <w:b/>
                <w:sz w:val="20"/>
              </w:rPr>
            </w:pPr>
          </w:p>
          <w:p w:rsidR="00FA5448" w:rsidRDefault="00FA5448">
            <w:pPr>
              <w:rPr>
                <w:b/>
              </w:rPr>
            </w:pPr>
            <w:r>
              <w:rPr>
                <w:b/>
                <w:sz w:val="20"/>
              </w:rPr>
              <w:t xml:space="preserve">     </w:t>
            </w:r>
            <w:r>
              <w:rPr>
                <w:b/>
              </w:rPr>
              <w:t>Fonti</w:t>
            </w: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3903" w:type="dxa"/>
          </w:tcPr>
          <w:p w:rsidR="00FA5448" w:rsidRDefault="00FA5448">
            <w:pPr>
              <w:spacing w:line="360" w:lineRule="auto"/>
              <w:ind w:left="360"/>
              <w:rPr>
                <w:sz w:val="20"/>
              </w:rPr>
            </w:pP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……………………………………………..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FA5448" w:rsidRDefault="00FA5448">
            <w:pPr>
              <w:spacing w:line="360" w:lineRule="auto"/>
              <w:ind w:left="-933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…………………………………………………..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</w:tc>
        <w:tc>
          <w:tcPr>
            <w:tcW w:w="4500" w:type="dxa"/>
          </w:tcPr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FA5448" w:rsidRDefault="00FA54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</w:tc>
      </w:tr>
    </w:tbl>
    <w:p w:rsidR="00FA5448" w:rsidRDefault="00FA5448"/>
    <w:p w:rsidR="00FA5448" w:rsidRDefault="00FA5448"/>
    <w:p w:rsidR="00FA5448" w:rsidRDefault="00FA5448">
      <w:pPr>
        <w:pStyle w:val="Footer"/>
        <w:tabs>
          <w:tab w:val="clear" w:pos="4819"/>
          <w:tab w:val="clear" w:pos="9638"/>
        </w:tabs>
      </w:pPr>
      <w:r>
        <w:br w:type="page"/>
      </w:r>
    </w:p>
    <w:p w:rsidR="00FA5448" w:rsidRDefault="00FA5448">
      <w:pPr>
        <w:pStyle w:val="Footer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980"/>
        <w:gridCol w:w="5040"/>
        <w:gridCol w:w="5400"/>
      </w:tblGrid>
      <w:tr w:rsidR="00FA5448">
        <w:trPr>
          <w:cantSplit/>
        </w:trPr>
        <w:tc>
          <w:tcPr>
            <w:tcW w:w="1510" w:type="dxa"/>
            <w:vMerge w:val="restart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/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Profilo 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Dinamico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Funzionale</w:t>
            </w:r>
          </w:p>
          <w:p w:rsidR="00FA5448" w:rsidRDefault="00FA5448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    (art. 4)</w:t>
            </w: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jc w:val="center"/>
            </w:pPr>
            <w:r>
              <w:t xml:space="preserve">si □ </w:t>
            </w:r>
          </w:p>
          <w:p w:rsidR="00FA5448" w:rsidRDefault="00FA5448">
            <w:pPr>
              <w:jc w:val="center"/>
              <w:rPr>
                <w:sz w:val="20"/>
              </w:rPr>
            </w:pPr>
            <w:r>
              <w:t xml:space="preserve">no □ </w:t>
            </w: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/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Profilo 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Dinamico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Funzionale</w:t>
            </w:r>
          </w:p>
          <w:p w:rsidR="00FA5448" w:rsidRDefault="00FA5448">
            <w:pPr>
              <w:rPr>
                <w:sz w:val="20"/>
              </w:rPr>
            </w:pPr>
            <w:r>
              <w:rPr>
                <w:b/>
                <w:bCs/>
              </w:rPr>
              <w:t xml:space="preserve">    (art. 4)</w:t>
            </w:r>
          </w:p>
        </w:tc>
        <w:tc>
          <w:tcPr>
            <w:tcW w:w="1980" w:type="dxa"/>
          </w:tcPr>
          <w:p w:rsidR="00FA5448" w:rsidRDefault="00FA5448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Specificazioni</w:t>
            </w:r>
          </w:p>
        </w:tc>
        <w:tc>
          <w:tcPr>
            <w:tcW w:w="5040" w:type="dxa"/>
          </w:tcPr>
          <w:p w:rsidR="00FA5448" w:rsidRDefault="00FA544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Come funziona attualmente</w:t>
            </w:r>
          </w:p>
        </w:tc>
        <w:tc>
          <w:tcPr>
            <w:tcW w:w="5400" w:type="dxa"/>
          </w:tcPr>
          <w:p w:rsidR="00FA5448" w:rsidRDefault="00FA544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Successivo livello (ipotesi di sviluppo)</w:t>
            </w:r>
          </w:p>
        </w:tc>
      </w:tr>
      <w:tr w:rsidR="00FA5448">
        <w:trPr>
          <w:cantSplit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2420" w:type="dxa"/>
            <w:gridSpan w:val="3"/>
          </w:tcPr>
          <w:p w:rsidR="00FA5448" w:rsidRDefault="00FA5448">
            <w:pPr>
              <w:pStyle w:val="Heading2"/>
              <w:rPr>
                <w:color w:val="0000FF"/>
                <w:sz w:val="24"/>
              </w:rPr>
            </w:pPr>
            <w:r>
              <w:rPr>
                <w:color w:val="0000FF"/>
                <w:sz w:val="24"/>
                <w:highlight w:val="yellow"/>
              </w:rPr>
              <w:t>ASSE COGNITIVO</w:t>
            </w:r>
          </w:p>
        </w:tc>
      </w:tr>
      <w:tr w:rsidR="00FA5448">
        <w:trPr>
          <w:cantSplit/>
          <w:trHeight w:val="2716"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ind w:left="-7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Livello di</w:t>
            </w: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Sviluppo</w:t>
            </w:r>
          </w:p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cognitivo</w:t>
            </w: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pStyle w:val="Footer"/>
              <w:tabs>
                <w:tab w:val="clear" w:pos="4819"/>
                <w:tab w:val="clear" w:pos="9638"/>
              </w:tabs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Strategie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b/>
                <w:bCs/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ind w:left="1140"/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Uso in modo integrato di competenze diverse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  <w:trHeight w:val="247"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2420" w:type="dxa"/>
            <w:gridSpan w:val="3"/>
          </w:tcPr>
          <w:p w:rsidR="00FA5448" w:rsidRDefault="00FA5448">
            <w:pPr>
              <w:pStyle w:val="Heading2"/>
              <w:rPr>
                <w:color w:val="0000FF"/>
                <w:highlight w:val="cyan"/>
              </w:rPr>
            </w:pPr>
            <w:r>
              <w:rPr>
                <w:color w:val="0000FF"/>
                <w:highlight w:val="yellow"/>
              </w:rPr>
              <w:t>ASSE AFFETTIVO – RELAZIONALE</w:t>
            </w:r>
          </w:p>
        </w:tc>
      </w:tr>
      <w:tr w:rsidR="00FA5448">
        <w:trPr>
          <w:cantSplit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Area del Sé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Rapporto con gli altri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Motivazione al rapporto</w:t>
            </w:r>
          </w:p>
          <w:p w:rsidR="00FA5448" w:rsidRDefault="00FA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2420" w:type="dxa"/>
            <w:gridSpan w:val="3"/>
          </w:tcPr>
          <w:p w:rsidR="00FA5448" w:rsidRDefault="00FA5448">
            <w:pPr>
              <w:pStyle w:val="Heading2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highlight w:val="yellow"/>
              </w:rPr>
              <w:t>ASSE COMUNICAZIONALE</w:t>
            </w:r>
          </w:p>
        </w:tc>
      </w:tr>
      <w:tr w:rsidR="00FA5448">
        <w:trPr>
          <w:cantSplit/>
          <w:trHeight w:val="1005"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Mezzi privilegiati</w:t>
            </w:r>
          </w:p>
        </w:tc>
        <w:tc>
          <w:tcPr>
            <w:tcW w:w="5040" w:type="dxa"/>
          </w:tcPr>
          <w:p w:rsidR="00FA5448" w:rsidRDefault="00FA5448"/>
          <w:p w:rsidR="00FA5448" w:rsidRDefault="00FA5448"/>
          <w:p w:rsidR="00FA5448" w:rsidRDefault="00FA5448"/>
          <w:p w:rsidR="00FA5448" w:rsidRDefault="00FA5448"/>
          <w:p w:rsidR="00FA5448" w:rsidRDefault="00FA5448"/>
          <w:p w:rsidR="00FA5448" w:rsidRDefault="00FA5448"/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510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Contenuti prevalenti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</w:tbl>
    <w:p w:rsidR="00FA5448" w:rsidRDefault="00FA54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7"/>
        <w:gridCol w:w="1743"/>
        <w:gridCol w:w="5040"/>
        <w:gridCol w:w="5400"/>
      </w:tblGrid>
      <w:tr w:rsidR="00FA5448">
        <w:trPr>
          <w:cantSplit/>
        </w:trPr>
        <w:tc>
          <w:tcPr>
            <w:tcW w:w="1747" w:type="dxa"/>
            <w:vMerge w:val="restart"/>
          </w:tcPr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</w:rPr>
            </w:pP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Profilo 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Dinamico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Funzionale</w:t>
            </w:r>
          </w:p>
          <w:p w:rsidR="00FA5448" w:rsidRDefault="00FA5448">
            <w:pPr>
              <w:rPr>
                <w:sz w:val="20"/>
              </w:rPr>
            </w:pPr>
            <w:r>
              <w:rPr>
                <w:b/>
                <w:bCs/>
              </w:rPr>
              <w:t xml:space="preserve">    (art. 4)</w:t>
            </w: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12183" w:type="dxa"/>
            <w:gridSpan w:val="3"/>
          </w:tcPr>
          <w:p w:rsidR="00FA5448" w:rsidRDefault="00FA5448">
            <w:pPr>
              <w:pStyle w:val="Heading2"/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ASSE LINGUISTICO</w:t>
            </w: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Comprensione  </w:t>
            </w:r>
          </w:p>
          <w:p w:rsidR="00FA5448" w:rsidRDefault="00FA544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scritta – orale</w:t>
            </w:r>
            <w:r>
              <w:rPr>
                <w:sz w:val="28"/>
                <w:szCs w:val="28"/>
              </w:rPr>
              <w:t xml:space="preserve"> </w:t>
            </w:r>
          </w:p>
          <w:p w:rsidR="00FA5448" w:rsidRDefault="00FA544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Produzione</w:t>
            </w:r>
          </w:p>
          <w:p w:rsidR="00FA5448" w:rsidRDefault="00FA544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scritta – orale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Uso comunicativo</w:t>
            </w:r>
          </w:p>
          <w:p w:rsidR="00FA5448" w:rsidRDefault="00FA544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Uso di linguaggi alternativi e integrativi</w:t>
            </w:r>
          </w:p>
          <w:p w:rsidR="00FA5448" w:rsidRDefault="00FA544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2183" w:type="dxa"/>
            <w:gridSpan w:val="3"/>
          </w:tcPr>
          <w:p w:rsidR="00FA5448" w:rsidRDefault="00FA5448">
            <w:pPr>
              <w:pStyle w:val="Heading2"/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ASSE SENSORIALE</w:t>
            </w: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Funzionalità visiva</w:t>
            </w:r>
          </w:p>
          <w:p w:rsidR="00FA5448" w:rsidRDefault="00FA5448"/>
          <w:p w:rsidR="00FA5448" w:rsidRDefault="00FA5448"/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i/>
                <w:iCs/>
                <w:sz w:val="20"/>
              </w:rPr>
            </w:pPr>
          </w:p>
          <w:p w:rsidR="00FA5448" w:rsidRDefault="00FA5448">
            <w:pPr>
              <w:rPr>
                <w:i/>
                <w:iCs/>
                <w:sz w:val="20"/>
              </w:rPr>
            </w:pPr>
          </w:p>
          <w:p w:rsidR="00FA5448" w:rsidRDefault="00FA5448">
            <w:pPr>
              <w:rPr>
                <w:i/>
                <w:iCs/>
                <w:sz w:val="20"/>
              </w:rPr>
            </w:pPr>
          </w:p>
          <w:p w:rsidR="00FA5448" w:rsidRDefault="00FA5448">
            <w:pPr>
              <w:rPr>
                <w:i/>
                <w:iCs/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Funzionalità uditiva</w:t>
            </w:r>
          </w:p>
          <w:p w:rsidR="00FA5448" w:rsidRDefault="00FA5448"/>
          <w:p w:rsidR="00FA5448" w:rsidRDefault="00FA5448"/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</w:tbl>
    <w:p w:rsidR="00FA5448" w:rsidRDefault="00FA54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7"/>
        <w:gridCol w:w="1743"/>
        <w:gridCol w:w="5040"/>
        <w:gridCol w:w="5400"/>
      </w:tblGrid>
      <w:tr w:rsidR="00FA5448">
        <w:trPr>
          <w:cantSplit/>
        </w:trPr>
        <w:tc>
          <w:tcPr>
            <w:tcW w:w="1747" w:type="dxa"/>
            <w:vMerge w:val="restart"/>
          </w:tcPr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Profilo 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Dinamico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Funzionale</w:t>
            </w:r>
          </w:p>
          <w:p w:rsidR="00FA5448" w:rsidRDefault="00FA5448">
            <w:pPr>
              <w:rPr>
                <w:sz w:val="20"/>
              </w:rPr>
            </w:pPr>
            <w:r>
              <w:rPr>
                <w:b/>
                <w:bCs/>
              </w:rPr>
              <w:t xml:space="preserve">    (art. 4)</w:t>
            </w: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12183" w:type="dxa"/>
            <w:gridSpan w:val="3"/>
          </w:tcPr>
          <w:p w:rsidR="00FA5448" w:rsidRDefault="00FA5448">
            <w:pPr>
              <w:pStyle w:val="Heading2"/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ASSE MOTORIO-PRASSICO</w:t>
            </w: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Motricità globale</w:t>
            </w:r>
          </w:p>
          <w:p w:rsidR="00FA5448" w:rsidRDefault="00FA544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Motricità fine</w:t>
            </w:r>
          </w:p>
          <w:p w:rsidR="00FA5448" w:rsidRDefault="00FA544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Prassie semplici e complesse</w:t>
            </w:r>
          </w:p>
          <w:p w:rsidR="00FA5448" w:rsidRDefault="00FA5448">
            <w:pPr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color w:val="000080"/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2183" w:type="dxa"/>
            <w:gridSpan w:val="3"/>
          </w:tcPr>
          <w:p w:rsidR="00FA5448" w:rsidRDefault="00FA5448">
            <w:pPr>
              <w:pStyle w:val="Heading2"/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ASSE NEUROPSICOLOGICO</w:t>
            </w: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Capacità mnesiche</w:t>
            </w:r>
          </w:p>
          <w:p w:rsidR="00FA5448" w:rsidRDefault="00FA544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4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Capacità attentive</w:t>
            </w:r>
          </w:p>
          <w:p w:rsidR="00FA5448" w:rsidRDefault="00FA544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ind w:left="420"/>
              <w:rPr>
                <w:sz w:val="20"/>
              </w:rPr>
            </w:pPr>
          </w:p>
          <w:p w:rsidR="00FA5448" w:rsidRDefault="00FA5448">
            <w:pPr>
              <w:ind w:left="420"/>
              <w:rPr>
                <w:sz w:val="20"/>
              </w:rPr>
            </w:pPr>
          </w:p>
          <w:p w:rsidR="00FA5448" w:rsidRDefault="00FA5448">
            <w:pPr>
              <w:ind w:left="420"/>
              <w:rPr>
                <w:sz w:val="20"/>
              </w:rPr>
            </w:pPr>
          </w:p>
          <w:p w:rsidR="00FA5448" w:rsidRDefault="00FA5448">
            <w:pPr>
              <w:ind w:left="420"/>
              <w:rPr>
                <w:sz w:val="20"/>
              </w:rPr>
            </w:pPr>
          </w:p>
          <w:p w:rsidR="00FA5448" w:rsidRDefault="00FA5448">
            <w:pPr>
              <w:ind w:left="4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Organizzazione spazio-temporale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ind w:left="420"/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</w:tbl>
    <w:p w:rsidR="00FA5448" w:rsidRDefault="00FA54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7"/>
        <w:gridCol w:w="1743"/>
        <w:gridCol w:w="5040"/>
        <w:gridCol w:w="5400"/>
      </w:tblGrid>
      <w:tr w:rsidR="00FA5448">
        <w:trPr>
          <w:cantSplit/>
        </w:trPr>
        <w:tc>
          <w:tcPr>
            <w:tcW w:w="1747" w:type="dxa"/>
            <w:vMerge w:val="restart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4. Profilo </w:t>
            </w:r>
          </w:p>
          <w:p w:rsidR="00FA5448" w:rsidRDefault="00FA54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Dinamico</w:t>
            </w:r>
          </w:p>
          <w:p w:rsidR="00FA5448" w:rsidRDefault="00FA54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Funzionale</w:t>
            </w:r>
          </w:p>
          <w:p w:rsidR="00FA5448" w:rsidRDefault="00FA544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    (art. 4)</w:t>
            </w:r>
          </w:p>
        </w:tc>
        <w:tc>
          <w:tcPr>
            <w:tcW w:w="12183" w:type="dxa"/>
            <w:gridSpan w:val="3"/>
          </w:tcPr>
          <w:p w:rsidR="00FA5448" w:rsidRDefault="00FA5448">
            <w:pPr>
              <w:pStyle w:val="Heading2"/>
              <w:rPr>
                <w:highlight w:val="yellow"/>
              </w:rPr>
            </w:pPr>
            <w:r>
              <w:rPr>
                <w:highlight w:val="yellow"/>
              </w:rPr>
              <w:t>ASSE DELL’AUTONOMIA</w:t>
            </w: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Autonomia Personale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Autonomia Sociale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2183" w:type="dxa"/>
            <w:gridSpan w:val="3"/>
          </w:tcPr>
          <w:p w:rsidR="00FA5448" w:rsidRDefault="00FA5448">
            <w:pPr>
              <w:pStyle w:val="Heading2"/>
            </w:pPr>
            <w:r>
              <w:rPr>
                <w:highlight w:val="yellow"/>
              </w:rPr>
              <w:t>ASSE DELL’APPRENDIMENTO</w:t>
            </w: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3"/>
              <w:jc w:val="center"/>
              <w:rPr>
                <w:szCs w:val="28"/>
              </w:rPr>
            </w:pPr>
          </w:p>
          <w:p w:rsidR="00FA5448" w:rsidRDefault="00FA5448">
            <w:pPr>
              <w:pStyle w:val="Heading3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Lettura e scrittura</w:t>
            </w: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3"/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pStyle w:val="Heading3"/>
              <w:jc w:val="center"/>
              <w:rPr>
                <w:szCs w:val="28"/>
              </w:rPr>
            </w:pPr>
            <w:r>
              <w:rPr>
                <w:szCs w:val="28"/>
              </w:rPr>
              <w:t>Uso spontaneo delle competenze acquisite</w:t>
            </w:r>
          </w:p>
          <w:p w:rsidR="00FA5448" w:rsidRDefault="00FA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  <w:tr w:rsidR="00FA5448">
        <w:trPr>
          <w:cantSplit/>
        </w:trPr>
        <w:tc>
          <w:tcPr>
            <w:tcW w:w="1747" w:type="dxa"/>
            <w:vMerge/>
          </w:tcPr>
          <w:p w:rsidR="00FA5448" w:rsidRDefault="00FA5448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FA5448" w:rsidRDefault="00FA5448">
            <w:pPr>
              <w:pStyle w:val="Heading1"/>
              <w:rPr>
                <w:sz w:val="28"/>
                <w:szCs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Apprendi-</w:t>
            </w:r>
          </w:p>
          <w:p w:rsidR="00FA5448" w:rsidRDefault="00FA5448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menti curricolari</w:t>
            </w:r>
          </w:p>
          <w:p w:rsidR="00FA5448" w:rsidRDefault="00FA5448">
            <w:pPr>
              <w:jc w:val="center"/>
              <w:rPr>
                <w:sz w:val="28"/>
                <w:szCs w:val="28"/>
              </w:rPr>
            </w:pPr>
          </w:p>
          <w:p w:rsidR="00FA5448" w:rsidRDefault="00FA544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  <w:p w:rsidR="00FA5448" w:rsidRDefault="00FA544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FA5448" w:rsidRDefault="00FA5448">
            <w:pPr>
              <w:rPr>
                <w:sz w:val="20"/>
              </w:rPr>
            </w:pPr>
          </w:p>
        </w:tc>
      </w:tr>
    </w:tbl>
    <w:p w:rsidR="00FA5448" w:rsidRDefault="00FA5448">
      <w:pPr>
        <w:rPr>
          <w:sz w:val="20"/>
        </w:rPr>
      </w:pPr>
    </w:p>
    <w:p w:rsidR="00FA5448" w:rsidRDefault="00FA5448">
      <w:pPr>
        <w:rPr>
          <w:sz w:val="20"/>
        </w:rPr>
      </w:pPr>
    </w:p>
    <w:p w:rsidR="00FA5448" w:rsidRDefault="00FA5448">
      <w:pPr>
        <w:rPr>
          <w:sz w:val="20"/>
        </w:rPr>
      </w:pPr>
    </w:p>
    <w:p w:rsidR="00FA5448" w:rsidRDefault="00FA5448">
      <w:pPr>
        <w:rPr>
          <w:sz w:val="20"/>
        </w:rPr>
      </w:pPr>
    </w:p>
    <w:p w:rsidR="00FA5448" w:rsidRDefault="00FA5448">
      <w:pPr>
        <w:rPr>
          <w:sz w:val="20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2700"/>
        <w:gridCol w:w="1800"/>
        <w:gridCol w:w="7560"/>
      </w:tblGrid>
      <w:tr w:rsidR="00FA5448">
        <w:trPr>
          <w:cantSplit/>
          <w:trHeight w:val="1134"/>
        </w:trPr>
        <w:tc>
          <w:tcPr>
            <w:tcW w:w="1510" w:type="dxa"/>
            <w:textDirection w:val="btLr"/>
          </w:tcPr>
          <w:p w:rsidR="00FA5448" w:rsidRDefault="00FA5448"/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</w:t>
            </w:r>
          </w:p>
          <w:p w:rsidR="00FA5448" w:rsidRDefault="00FA544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 Piano Educativo Individualizzato        (art. 5)</w:t>
            </w:r>
          </w:p>
          <w:p w:rsidR="00FA5448" w:rsidRDefault="00FA5448">
            <w:pPr>
              <w:rPr>
                <w:b/>
                <w:bCs/>
              </w:rPr>
            </w:pP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</w:p>
          <w:p w:rsidR="00FA5448" w:rsidRDefault="00FA5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A5448" w:rsidRDefault="00FA5448">
            <w:pPr>
              <w:rPr>
                <w:b/>
                <w:bCs/>
              </w:rPr>
            </w:pPr>
          </w:p>
          <w:p w:rsidR="00FA5448" w:rsidRDefault="00FA5448">
            <w:pPr>
              <w:ind w:left="113" w:right="113"/>
            </w:pPr>
            <w:r>
              <w:t xml:space="preserve">     si □   no □   </w:t>
            </w: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5. Piano Educativo </w:t>
            </w:r>
          </w:p>
          <w:p w:rsidR="00FA5448" w:rsidRDefault="00FA544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Individualizzato</w:t>
            </w:r>
          </w:p>
          <w:p w:rsidR="00FA5448" w:rsidRDefault="00FA544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(art. 5)</w:t>
            </w:r>
          </w:p>
          <w:p w:rsidR="00FA5448" w:rsidRDefault="00FA5448">
            <w:pPr>
              <w:ind w:left="113" w:right="113"/>
              <w:rPr>
                <w:b/>
                <w:bCs/>
              </w:rPr>
            </w:pPr>
          </w:p>
          <w:p w:rsidR="00FA5448" w:rsidRDefault="00FA5448">
            <w:pPr>
              <w:ind w:left="113" w:right="113"/>
            </w:pPr>
            <w:r>
              <w:t xml:space="preserve">     si □   no □</w:t>
            </w:r>
          </w:p>
          <w:p w:rsidR="00FA5448" w:rsidRDefault="00FA5448">
            <w:pPr>
              <w:pStyle w:val="Heading1"/>
              <w:ind w:left="1080" w:right="113"/>
            </w:pPr>
          </w:p>
        </w:tc>
        <w:tc>
          <w:tcPr>
            <w:tcW w:w="2700" w:type="dxa"/>
          </w:tcPr>
          <w:p w:rsidR="00FA5448" w:rsidRDefault="00FA5448">
            <w:pPr>
              <w:rPr>
                <w:b/>
                <w:bCs/>
                <w:sz w:val="20"/>
              </w:rPr>
            </w:pPr>
          </w:p>
          <w:p w:rsidR="00FA5448" w:rsidRDefault="00FA5448"/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5.1    Tipo di  individualizzazione</w:t>
            </w:r>
          </w:p>
          <w:p w:rsidR="00FA5448" w:rsidRDefault="00FA5448">
            <w:pPr>
              <w:pStyle w:val="Heading1"/>
              <w:rPr>
                <w:sz w:val="28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</w:pPr>
          </w:p>
          <w:p w:rsidR="00FA5448" w:rsidRDefault="00FA5448">
            <w:pPr>
              <w:pStyle w:val="Heading1"/>
            </w:pPr>
          </w:p>
          <w:p w:rsidR="00FA5448" w:rsidRDefault="00FA5448">
            <w:r>
              <w:t xml:space="preserve"> </w:t>
            </w:r>
          </w:p>
          <w:p w:rsidR="00FA5448" w:rsidRDefault="00FA5448">
            <w:pPr>
              <w:pStyle w:val="Heading1"/>
              <w:ind w:left="1080"/>
            </w:pPr>
          </w:p>
          <w:p w:rsidR="00FA5448" w:rsidRDefault="00FA5448">
            <w:pPr>
              <w:pStyle w:val="Heading1"/>
              <w:ind w:left="1080"/>
            </w:pPr>
          </w:p>
          <w:p w:rsidR="00FA5448" w:rsidRDefault="00FA5448">
            <w:pPr>
              <w:pStyle w:val="Heading1"/>
              <w:ind w:left="1080"/>
            </w:pPr>
          </w:p>
          <w:p w:rsidR="00FA5448" w:rsidRDefault="00FA5448">
            <w:pPr>
              <w:pStyle w:val="Heading1"/>
              <w:ind w:left="1080"/>
            </w:pPr>
          </w:p>
          <w:p w:rsidR="00FA5448" w:rsidRDefault="00FA5448">
            <w:pPr>
              <w:pStyle w:val="Heading1"/>
              <w:ind w:left="1080"/>
            </w:pPr>
          </w:p>
          <w:p w:rsidR="00FA5448" w:rsidRDefault="00FA5448">
            <w:pPr>
              <w:pStyle w:val="Heading1"/>
              <w:ind w:left="1080"/>
            </w:pPr>
          </w:p>
          <w:p w:rsidR="00FA5448" w:rsidRDefault="00FA5448">
            <w:pPr>
              <w:pStyle w:val="Heading1"/>
              <w:ind w:left="1080"/>
            </w:pPr>
          </w:p>
          <w:p w:rsidR="00FA5448" w:rsidRDefault="00FA5448">
            <w:pPr>
              <w:pStyle w:val="Heading1"/>
              <w:ind w:left="1080"/>
            </w:pPr>
          </w:p>
          <w:p w:rsidR="00FA5448" w:rsidRDefault="00FA5448">
            <w:pPr>
              <w:pStyle w:val="Heading1"/>
              <w:ind w:left="1080"/>
            </w:pPr>
          </w:p>
          <w:p w:rsidR="00FA5448" w:rsidRDefault="00FA5448">
            <w:pPr>
              <w:pStyle w:val="Heading1"/>
              <w:ind w:left="1080"/>
            </w:pPr>
          </w:p>
          <w:p w:rsidR="00FA5448" w:rsidRDefault="00FA5448"/>
        </w:tc>
        <w:tc>
          <w:tcPr>
            <w:tcW w:w="1800" w:type="dxa"/>
          </w:tcPr>
          <w:p w:rsidR="00FA5448" w:rsidRDefault="00FA5448">
            <w:pPr>
              <w:pStyle w:val="Heading1"/>
              <w:rPr>
                <w:b w:val="0"/>
                <w:bCs w:val="0"/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FA5448" w:rsidRDefault="00FA5448">
            <w:pPr>
              <w:rPr>
                <w:b/>
                <w:bCs/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sz w:val="22"/>
              </w:rPr>
              <w:t xml:space="preserve">    1. Contenuti</w: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ind w:right="-430"/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noProof/>
              </w:rPr>
              <w:pict>
                <v:line id="_x0000_s1026" style="position:absolute;z-index:251658240" from="-3.5pt,8pt" to="464.5pt,8pt"/>
              </w:pict>
            </w:r>
          </w:p>
          <w:p w:rsidR="00FA5448" w:rsidRDefault="00FA544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sz w:val="22"/>
              </w:rPr>
              <w:t xml:space="preserve">   2.  Strategie </w: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noProof/>
              </w:rPr>
              <w:pict>
                <v:line id="_x0000_s1027" style="position:absolute;z-index:251659264" from="-3.5pt,9.45pt" to="464.5pt,9.45pt"/>
              </w:pic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sz w:val="22"/>
              </w:rPr>
              <w:t xml:space="preserve">   3 . Tempi</w: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noProof/>
              </w:rPr>
              <w:pict>
                <v:line id="_x0000_s1028" style="position:absolute;z-index:251660288" from="-3.5pt,1.95pt" to="464.5pt,1.95pt"/>
              </w:pic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sz w:val="22"/>
              </w:rPr>
              <w:t xml:space="preserve">   4.  Luoghi</w: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tabs>
                <w:tab w:val="center" w:pos="1063"/>
              </w:tabs>
              <w:rPr>
                <w:sz w:val="22"/>
              </w:rPr>
            </w:pPr>
            <w:r>
              <w:rPr>
                <w:noProof/>
              </w:rPr>
              <w:pict>
                <v:line id="_x0000_s1029" style="position:absolute;z-index:251661312" from="-3.5pt,1.45pt" to="461.25pt,1.45pt"/>
              </w:pict>
            </w:r>
            <w:r>
              <w:rPr>
                <w:sz w:val="22"/>
              </w:rPr>
              <w:t xml:space="preserve">       </w:t>
            </w:r>
          </w:p>
          <w:p w:rsidR="00FA5448" w:rsidRDefault="00FA5448">
            <w:pPr>
              <w:numPr>
                <w:ilvl w:val="0"/>
                <w:numId w:val="18"/>
              </w:numPr>
              <w:tabs>
                <w:tab w:val="center" w:pos="1063"/>
              </w:tabs>
              <w:rPr>
                <w:sz w:val="22"/>
              </w:rPr>
            </w:pPr>
            <w:r>
              <w:rPr>
                <w:sz w:val="22"/>
              </w:rPr>
              <w:t>Modalità</w:t>
            </w:r>
          </w:p>
          <w:p w:rsidR="00FA5448" w:rsidRDefault="00FA5448">
            <w:pPr>
              <w:tabs>
                <w:tab w:val="center" w:pos="1063"/>
              </w:tabs>
              <w:ind w:left="60"/>
              <w:rPr>
                <w:sz w:val="22"/>
              </w:rPr>
            </w:pPr>
            <w:r>
              <w:rPr>
                <w:sz w:val="22"/>
              </w:rPr>
              <w:t xml:space="preserve">      Verifiche</w:t>
            </w:r>
          </w:p>
          <w:p w:rsidR="00FA5448" w:rsidRDefault="00FA5448">
            <w:pPr>
              <w:rPr>
                <w:sz w:val="22"/>
              </w:rPr>
            </w:pPr>
            <w:r>
              <w:rPr>
                <w:noProof/>
              </w:rPr>
              <w:pict>
                <v:line id="_x0000_s1030" style="position:absolute;z-index:251662336" from="-3.5pt,8.5pt" to="464.75pt,8.5pt"/>
              </w:pic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  <w:r>
              <w:rPr>
                <w:sz w:val="22"/>
              </w:rPr>
              <w:t xml:space="preserve">  6.  Esame</w:t>
            </w:r>
          </w:p>
          <w:p w:rsidR="00FA5448" w:rsidRDefault="00FA5448">
            <w:pPr>
              <w:rPr>
                <w:sz w:val="22"/>
              </w:rPr>
            </w:pPr>
          </w:p>
        </w:tc>
        <w:tc>
          <w:tcPr>
            <w:tcW w:w="7560" w:type="dxa"/>
          </w:tcPr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360"/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Comuni alla classe                      si □                 no □         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Essenziali in ogni disciplina       si □                 no □         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Essenziali in alcune discipline     si □                no □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numPr>
                <w:ilvl w:val="0"/>
                <w:numId w:val="17"/>
              </w:numPr>
              <w:tabs>
                <w:tab w:val="left" w:pos="3150"/>
              </w:tabs>
              <w:rPr>
                <w:sz w:val="22"/>
              </w:rPr>
            </w:pPr>
            <w:r>
              <w:rPr>
                <w:sz w:val="22"/>
              </w:rPr>
              <w:t xml:space="preserve">Elementari (competenze di base) si □                no □        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Funzionali                                     si □              no □                                         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pStyle w:val="Heading1"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Comuni alla classe     si □                        no □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Personalizzate           si □                         no □ 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Integrate                    si □                        no □ 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ind w:firstLine="60"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Stessi della classe      si □                         no □ 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firstLine="570"/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Più lunghi                  si □                         no □ 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In classe                      si □                       no □ 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Classi aperte               si □                        no □    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Laboratori                   si □                       no □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firstLine="510"/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7"/>
              </w:numPr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>Se sì, quali?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…………………………………………………..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 xml:space="preserve">Altro………………………………………………………….. </w: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numPr>
                <w:ilvl w:val="0"/>
                <w:numId w:val="10"/>
              </w:numPr>
              <w:tabs>
                <w:tab w:val="left" w:pos="315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Comuni                      si □                        no □           </w:t>
            </w:r>
          </w:p>
          <w:p w:rsidR="00FA5448" w:rsidRDefault="00FA5448">
            <w:pPr>
              <w:numPr>
                <w:ilvl w:val="0"/>
                <w:numId w:val="10"/>
              </w:numPr>
              <w:tabs>
                <w:tab w:val="left" w:pos="315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Personalizzate            si □                        no □          </w:t>
            </w:r>
          </w:p>
          <w:p w:rsidR="00FA5448" w:rsidRDefault="00FA5448">
            <w:pPr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numPr>
                <w:ilvl w:val="0"/>
                <w:numId w:val="10"/>
              </w:numPr>
              <w:tabs>
                <w:tab w:val="left" w:pos="3150"/>
              </w:tabs>
              <w:ind w:left="0" w:firstLine="0"/>
              <w:suppressOverlap/>
              <w:rPr>
                <w:sz w:val="22"/>
              </w:rPr>
            </w:pPr>
            <w:r>
              <w:rPr>
                <w:sz w:val="22"/>
              </w:rPr>
              <w:t xml:space="preserve">Titolo con valore legale                          si □         no □        </w:t>
            </w:r>
          </w:p>
          <w:p w:rsidR="00FA5448" w:rsidRDefault="00FA5448" w:rsidP="00695BA5">
            <w:pPr>
              <w:numPr>
                <w:ilvl w:val="0"/>
                <w:numId w:val="10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Certificato di frequenza e delle competenze si □   no □             </w:t>
            </w:r>
          </w:p>
        </w:tc>
      </w:tr>
    </w:tbl>
    <w:p w:rsidR="00FA5448" w:rsidRDefault="00FA5448"/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3133"/>
        <w:gridCol w:w="9287"/>
      </w:tblGrid>
      <w:tr w:rsidR="00FA5448">
        <w:trPr>
          <w:cantSplit/>
        </w:trPr>
        <w:tc>
          <w:tcPr>
            <w:tcW w:w="1510" w:type="dxa"/>
            <w:vMerge w:val="restart"/>
            <w:textDirection w:val="btLr"/>
          </w:tcPr>
          <w:p w:rsidR="00FA5448" w:rsidRDefault="00FA5448">
            <w:pPr>
              <w:ind w:left="113" w:right="113"/>
              <w:jc w:val="center"/>
            </w:pPr>
          </w:p>
          <w:p w:rsidR="00FA5448" w:rsidRDefault="00FA5448">
            <w:pPr>
              <w:pStyle w:val="Heading1"/>
              <w:jc w:val="center"/>
            </w:pPr>
          </w:p>
          <w:p w:rsidR="00FA5448" w:rsidRDefault="00FA544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 Piano Educativo Individualizzato        (art. 5)</w:t>
            </w:r>
          </w:p>
          <w:p w:rsidR="00FA5448" w:rsidRDefault="00FA5448">
            <w:pPr>
              <w:rPr>
                <w:b/>
                <w:bCs/>
              </w:rPr>
            </w:pPr>
          </w:p>
          <w:p w:rsidR="00FA5448" w:rsidRDefault="00FA5448">
            <w:pPr>
              <w:pStyle w:val="BlockText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5. Piano Educativo </w:t>
            </w:r>
          </w:p>
          <w:p w:rsidR="00FA5448" w:rsidRDefault="00FA544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Individualizzato</w:t>
            </w:r>
          </w:p>
          <w:p w:rsidR="00FA5448" w:rsidRDefault="00FA544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(art. 5)</w:t>
            </w: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  <w:p w:rsidR="00FA5448" w:rsidRDefault="00FA5448">
            <w:pPr>
              <w:ind w:left="113" w:right="113"/>
            </w:pPr>
          </w:p>
        </w:tc>
        <w:tc>
          <w:tcPr>
            <w:tcW w:w="3133" w:type="dxa"/>
          </w:tcPr>
          <w:p w:rsidR="00FA5448" w:rsidRDefault="00FA5448">
            <w:pPr>
              <w:pStyle w:val="Heading1"/>
              <w:jc w:val="center"/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5.2. Competenze</w:t>
            </w:r>
          </w:p>
        </w:tc>
        <w:tc>
          <w:tcPr>
            <w:tcW w:w="9287" w:type="dxa"/>
          </w:tcPr>
          <w:p w:rsidR="00FA5448" w:rsidRDefault="00FA5448">
            <w:pPr>
              <w:pStyle w:val="Heading1"/>
              <w:rPr>
                <w:b w:val="0"/>
                <w:bCs w:val="0"/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6"/>
              <w:suppressOverlap/>
              <w:rPr>
                <w:sz w:val="22"/>
              </w:rPr>
            </w:pPr>
            <w:r>
              <w:rPr>
                <w:sz w:val="22"/>
              </w:rPr>
              <w:t xml:space="preserve">disciplinari comuni                        si □                                no □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6"/>
              <w:suppressOverlap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6"/>
              <w:suppressOverlap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6"/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7"/>
              <w:suppressOverlap/>
              <w:rPr>
                <w:sz w:val="22"/>
              </w:rPr>
            </w:pPr>
            <w:r>
              <w:rPr>
                <w:sz w:val="22"/>
              </w:rPr>
              <w:t xml:space="preserve">disciplinari personalizzate            si □                                 no □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                 ………………………..…………………………………………………………….    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7"/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7"/>
              <w:suppressOverlap/>
              <w:rPr>
                <w:sz w:val="22"/>
              </w:rPr>
            </w:pPr>
            <w:r>
              <w:rPr>
                <w:sz w:val="22"/>
              </w:rPr>
              <w:t xml:space="preserve">di base                                          si □                                   no □ 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7"/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1477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                ……………………………………………………………………………………….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7"/>
              <w:suppressOverlap/>
              <w:rPr>
                <w:sz w:val="22"/>
              </w:rPr>
            </w:pPr>
            <w:r>
              <w:rPr>
                <w:sz w:val="22"/>
              </w:rPr>
              <w:t xml:space="preserve">funzionali                                     si □                                    no □ 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7"/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  <w:r>
              <w:rPr>
                <w:sz w:val="22"/>
              </w:rPr>
              <w:t xml:space="preserve">                ……………………………………………………………………………………….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7"/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</w:tc>
      </w:tr>
      <w:tr w:rsidR="00FA5448">
        <w:trPr>
          <w:cantSplit/>
          <w:trHeight w:val="1478"/>
        </w:trPr>
        <w:tc>
          <w:tcPr>
            <w:tcW w:w="1510" w:type="dxa"/>
            <w:vMerge/>
          </w:tcPr>
          <w:p w:rsidR="00FA5448" w:rsidRDefault="00FA5448">
            <w:pPr>
              <w:pStyle w:val="Heading1"/>
              <w:ind w:left="1080"/>
            </w:pPr>
          </w:p>
        </w:tc>
        <w:tc>
          <w:tcPr>
            <w:tcW w:w="3133" w:type="dxa"/>
          </w:tcPr>
          <w:p w:rsidR="00FA5448" w:rsidRDefault="00FA5448">
            <w:pPr>
              <w:pStyle w:val="Heading1"/>
              <w:jc w:val="center"/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5.3. Gestione</w:t>
            </w:r>
          </w:p>
          <w:p w:rsidR="00FA5448" w:rsidRDefault="00FA5448">
            <w:pPr>
              <w:jc w:val="center"/>
            </w:pPr>
          </w:p>
          <w:p w:rsidR="00FA5448" w:rsidRDefault="00FA5448">
            <w:pPr>
              <w:pStyle w:val="Heading1"/>
              <w:ind w:left="1080"/>
              <w:jc w:val="center"/>
            </w:pPr>
          </w:p>
          <w:p w:rsidR="00FA5448" w:rsidRDefault="00FA5448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9287" w:type="dxa"/>
          </w:tcPr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1800"/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suppressOverlap/>
              <w:rPr>
                <w:sz w:val="22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937"/>
              <w:suppressOverlap/>
              <w:rPr>
                <w:sz w:val="22"/>
              </w:rPr>
            </w:pPr>
            <w:r>
              <w:rPr>
                <w:bCs/>
                <w:sz w:val="22"/>
              </w:rPr>
              <w:t xml:space="preserve">     </w:t>
            </w:r>
            <w:r>
              <w:rPr>
                <w:sz w:val="22"/>
              </w:rPr>
              <w:t xml:space="preserve">Docenti specializzati                    si □                  no □    </w:t>
            </w:r>
          </w:p>
          <w:p w:rsidR="00FA5448" w:rsidRDefault="00FA5448" w:rsidP="00695BA5">
            <w:pPr>
              <w:framePr w:hSpace="141" w:wrap="around" w:vAnchor="text" w:hAnchor="text" w:y="1"/>
              <w:tabs>
                <w:tab w:val="left" w:pos="1477"/>
              </w:tabs>
              <w:ind w:left="937"/>
              <w:suppressOverlap/>
              <w:rPr>
                <w:sz w:val="22"/>
              </w:rPr>
            </w:pPr>
            <w:r>
              <w:rPr>
                <w:sz w:val="22"/>
              </w:rPr>
              <w:t xml:space="preserve">     Docenti curriculari                       si □                   no □   </w:t>
            </w:r>
          </w:p>
          <w:p w:rsidR="00FA5448" w:rsidRDefault="00FA5448" w:rsidP="00695BA5">
            <w:pPr>
              <w:framePr w:hSpace="141" w:wrap="around" w:vAnchor="text" w:hAnchor="text" w:y="1"/>
              <w:tabs>
                <w:tab w:val="left" w:pos="1477"/>
              </w:tabs>
              <w:ind w:left="937"/>
              <w:suppressOverlap/>
              <w:rPr>
                <w:sz w:val="22"/>
              </w:rPr>
            </w:pPr>
            <w:r>
              <w:rPr>
                <w:sz w:val="22"/>
              </w:rPr>
              <w:t xml:space="preserve">     Entrambi                                      si □                   no □     </w:t>
            </w:r>
          </w:p>
          <w:p w:rsidR="00FA5448" w:rsidRDefault="00FA5448">
            <w:pPr>
              <w:pStyle w:val="Heading1"/>
              <w:rPr>
                <w:b w:val="0"/>
                <w:bCs w:val="0"/>
                <w:sz w:val="22"/>
              </w:rPr>
            </w:pPr>
          </w:p>
          <w:p w:rsidR="00FA5448" w:rsidRDefault="00FA5448">
            <w:pPr>
              <w:rPr>
                <w:sz w:val="22"/>
              </w:rPr>
            </w:pPr>
          </w:p>
        </w:tc>
      </w:tr>
      <w:tr w:rsidR="00FA5448">
        <w:trPr>
          <w:cantSplit/>
        </w:trPr>
        <w:tc>
          <w:tcPr>
            <w:tcW w:w="1510" w:type="dxa"/>
            <w:vMerge/>
          </w:tcPr>
          <w:p w:rsidR="00FA5448" w:rsidRDefault="00FA5448">
            <w:pPr>
              <w:pStyle w:val="Heading1"/>
              <w:ind w:left="1080"/>
            </w:pPr>
          </w:p>
        </w:tc>
        <w:tc>
          <w:tcPr>
            <w:tcW w:w="3133" w:type="dxa"/>
          </w:tcPr>
          <w:p w:rsidR="00FA5448" w:rsidRDefault="00FA5448">
            <w:pPr>
              <w:pStyle w:val="Heading1"/>
              <w:jc w:val="center"/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sz w:val="24"/>
              </w:rPr>
            </w:pPr>
          </w:p>
          <w:p w:rsidR="00FA5448" w:rsidRDefault="00FA5448">
            <w:pPr>
              <w:pStyle w:val="Heading1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5.4  Risorse</w:t>
            </w:r>
          </w:p>
        </w:tc>
        <w:tc>
          <w:tcPr>
            <w:tcW w:w="9287" w:type="dxa"/>
          </w:tcPr>
          <w:p w:rsidR="00FA5448" w:rsidRDefault="00FA5448">
            <w:pPr>
              <w:tabs>
                <w:tab w:val="left" w:pos="3150"/>
              </w:tabs>
              <w:ind w:left="1770"/>
              <w:rPr>
                <w:sz w:val="20"/>
              </w:rPr>
            </w:pPr>
          </w:p>
          <w:p w:rsidR="00FA5448" w:rsidRDefault="00FA5448">
            <w:pPr>
              <w:tabs>
                <w:tab w:val="left" w:pos="3150"/>
              </w:tabs>
              <w:spacing w:line="360" w:lineRule="auto"/>
              <w:ind w:left="936"/>
              <w:rPr>
                <w:sz w:val="20"/>
              </w:rPr>
            </w:pPr>
            <w:r>
              <w:rPr>
                <w:sz w:val="20"/>
              </w:rPr>
              <w:t xml:space="preserve">Ore di sostegno          n.  …….        Ore di  frequenza settimanale  n………… </w:t>
            </w:r>
          </w:p>
          <w:p w:rsidR="00FA5448" w:rsidRDefault="00FA5448">
            <w:pPr>
              <w:tabs>
                <w:tab w:val="left" w:pos="3150"/>
              </w:tabs>
              <w:spacing w:line="360" w:lineRule="auto"/>
              <w:ind w:left="936"/>
              <w:rPr>
                <w:sz w:val="20"/>
              </w:rPr>
            </w:pPr>
            <w:r>
              <w:rPr>
                <w:sz w:val="20"/>
              </w:rPr>
              <w:t xml:space="preserve">Sussidi            </w:t>
            </w:r>
            <w:r>
              <w:t xml:space="preserve">si </w:t>
            </w:r>
            <w:r>
              <w:rPr>
                <w:sz w:val="22"/>
              </w:rPr>
              <w:t xml:space="preserve">□  </w:t>
            </w:r>
            <w:r>
              <w:t xml:space="preserve">       no □ </w:t>
            </w:r>
            <w:r>
              <w:rPr>
                <w:sz w:val="20"/>
              </w:rPr>
              <w:t xml:space="preserve"> </w:t>
            </w:r>
            <w:r>
              <w:t xml:space="preserve">  se sì quali…………………………………</w:t>
            </w:r>
          </w:p>
          <w:p w:rsidR="00FA5448" w:rsidRDefault="00FA5448">
            <w:pPr>
              <w:tabs>
                <w:tab w:val="left" w:pos="3150"/>
              </w:tabs>
              <w:spacing w:line="360" w:lineRule="auto"/>
              <w:ind w:left="936"/>
              <w:rPr>
                <w:sz w:val="20"/>
              </w:rPr>
            </w:pPr>
            <w:r>
              <w:rPr>
                <w:sz w:val="20"/>
              </w:rPr>
              <w:t xml:space="preserve">Progetti           </w:t>
            </w:r>
            <w:r>
              <w:t xml:space="preserve">si □    </w:t>
            </w:r>
            <w:r>
              <w:rPr>
                <w:sz w:val="22"/>
              </w:rPr>
              <w:t xml:space="preserve">     </w:t>
            </w:r>
            <w:r>
              <w:t xml:space="preserve">no □ </w:t>
            </w:r>
            <w:r>
              <w:rPr>
                <w:sz w:val="20"/>
              </w:rPr>
              <w:t xml:space="preserve"> </w:t>
            </w:r>
            <w:r>
              <w:t xml:space="preserve">   se sì quali…………………………………. </w:t>
            </w:r>
          </w:p>
          <w:p w:rsidR="00FA5448" w:rsidRDefault="00FA5448">
            <w:pPr>
              <w:tabs>
                <w:tab w:val="left" w:pos="3150"/>
              </w:tabs>
            </w:pPr>
            <w:r>
              <w:rPr>
                <w:sz w:val="20"/>
              </w:rPr>
              <w:t xml:space="preserve">                 Altre figure di supporto: AEC, esperti                 </w:t>
            </w:r>
            <w:r>
              <w:t xml:space="preserve">si □              no □ </w:t>
            </w:r>
            <w:r>
              <w:rPr>
                <w:sz w:val="20"/>
              </w:rPr>
              <w:t xml:space="preserve">  </w:t>
            </w:r>
            <w:r>
              <w:t xml:space="preserve"> </w:t>
            </w:r>
            <w:r>
              <w:rPr>
                <w:sz w:val="20"/>
              </w:rPr>
              <w:t xml:space="preserve">  </w:t>
            </w:r>
          </w:p>
          <w:p w:rsidR="00FA5448" w:rsidRDefault="00FA5448">
            <w:pPr>
              <w:tabs>
                <w:tab w:val="left" w:pos="3150"/>
              </w:tabs>
              <w:ind w:left="937"/>
            </w:pPr>
          </w:p>
          <w:p w:rsidR="00FA5448" w:rsidRDefault="00FA5448">
            <w:pPr>
              <w:tabs>
                <w:tab w:val="left" w:pos="3150"/>
              </w:tabs>
              <w:ind w:left="937"/>
              <w:rPr>
                <w:sz w:val="20"/>
              </w:rPr>
            </w:pPr>
            <w:r>
              <w:t>se sì quali…………………………………………………………………………</w:t>
            </w: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1800"/>
              <w:suppressOverlap/>
              <w:rPr>
                <w:sz w:val="20"/>
              </w:rPr>
            </w:pPr>
          </w:p>
          <w:p w:rsidR="00FA5448" w:rsidRDefault="00FA5448">
            <w:pPr>
              <w:framePr w:hSpace="141" w:wrap="around" w:vAnchor="text" w:hAnchor="text" w:y="1"/>
              <w:tabs>
                <w:tab w:val="left" w:pos="3150"/>
              </w:tabs>
              <w:ind w:left="1800"/>
              <w:suppressOverlap/>
              <w:rPr>
                <w:sz w:val="22"/>
              </w:rPr>
            </w:pPr>
          </w:p>
        </w:tc>
      </w:tr>
    </w:tbl>
    <w:p w:rsidR="00FA5448" w:rsidRDefault="00FA5448">
      <w:pPr>
        <w:tabs>
          <w:tab w:val="left" w:pos="3150"/>
        </w:tabs>
        <w:rPr>
          <w:sz w:val="20"/>
        </w:rPr>
      </w:pPr>
      <w:r>
        <w:rPr>
          <w:sz w:val="20"/>
        </w:rPr>
        <w:tab/>
      </w:r>
    </w:p>
    <w:p w:rsidR="00FA5448" w:rsidRDefault="00FA5448" w:rsidP="00D35870">
      <w:pPr>
        <w:tabs>
          <w:tab w:val="left" w:pos="3150"/>
        </w:tabs>
      </w:pPr>
      <w:r>
        <w:rPr>
          <w:sz w:val="20"/>
        </w:rPr>
        <w:br w:type="textWrapping" w:clear="all"/>
      </w:r>
    </w:p>
    <w:sectPr w:rsidR="00FA5448" w:rsidSect="00096FB8">
      <w:footerReference w:type="even" r:id="rId7"/>
      <w:footerReference w:type="default" r:id="rId8"/>
      <w:pgSz w:w="16838" w:h="11906" w:orient="landscape" w:code="9"/>
      <w:pgMar w:top="719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48" w:rsidRDefault="00FA5448">
      <w:r>
        <w:separator/>
      </w:r>
    </w:p>
  </w:endnote>
  <w:endnote w:type="continuationSeparator" w:id="0">
    <w:p w:rsidR="00FA5448" w:rsidRDefault="00FA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48" w:rsidRDefault="00FA5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448" w:rsidRDefault="00FA54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48" w:rsidRDefault="00FA5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5448" w:rsidRDefault="00FA54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48" w:rsidRDefault="00FA5448">
      <w:r>
        <w:separator/>
      </w:r>
    </w:p>
  </w:footnote>
  <w:footnote w:type="continuationSeparator" w:id="0">
    <w:p w:rsidR="00FA5448" w:rsidRDefault="00FA5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A75"/>
    <w:multiLevelType w:val="hybridMultilevel"/>
    <w:tmpl w:val="3E3E4D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D0613"/>
    <w:multiLevelType w:val="hybridMultilevel"/>
    <w:tmpl w:val="7FDA36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0C3"/>
    <w:multiLevelType w:val="hybridMultilevel"/>
    <w:tmpl w:val="B22CDD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13C0D"/>
    <w:multiLevelType w:val="hybridMultilevel"/>
    <w:tmpl w:val="F9087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931AE"/>
    <w:multiLevelType w:val="hybridMultilevel"/>
    <w:tmpl w:val="471EA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0A0A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A19A0"/>
    <w:multiLevelType w:val="hybridMultilevel"/>
    <w:tmpl w:val="73C85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87B1D"/>
    <w:multiLevelType w:val="hybridMultilevel"/>
    <w:tmpl w:val="969ED9B4"/>
    <w:lvl w:ilvl="0" w:tplc="87D44C4C">
      <w:start w:val="1"/>
      <w:numFmt w:val="lowerLetter"/>
      <w:lvlText w:val="%1)"/>
      <w:lvlJc w:val="left"/>
      <w:pPr>
        <w:tabs>
          <w:tab w:val="num" w:pos="2385"/>
        </w:tabs>
        <w:ind w:left="2385" w:hanging="615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3CAA0969"/>
    <w:multiLevelType w:val="hybridMultilevel"/>
    <w:tmpl w:val="3E48D1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6076C"/>
    <w:multiLevelType w:val="hybridMultilevel"/>
    <w:tmpl w:val="E77AF15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48CC7F7F"/>
    <w:multiLevelType w:val="multilevel"/>
    <w:tmpl w:val="19ECB97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3"/>
        </w:tabs>
        <w:ind w:left="90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8"/>
        </w:tabs>
        <w:ind w:left="42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</w:abstractNum>
  <w:abstractNum w:abstractNumId="10">
    <w:nsid w:val="52635F1E"/>
    <w:multiLevelType w:val="hybridMultilevel"/>
    <w:tmpl w:val="7FBCF0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C1922"/>
    <w:multiLevelType w:val="hybridMultilevel"/>
    <w:tmpl w:val="E012B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6533AE"/>
    <w:multiLevelType w:val="multilevel"/>
    <w:tmpl w:val="94A879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6365539C"/>
    <w:multiLevelType w:val="hybridMultilevel"/>
    <w:tmpl w:val="0E2AD1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E167FDE">
      <w:start w:val="2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6267EC1"/>
    <w:multiLevelType w:val="multilevel"/>
    <w:tmpl w:val="D5B41C8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88"/>
        </w:tabs>
        <w:ind w:left="888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94"/>
        </w:tabs>
        <w:ind w:left="2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68"/>
        </w:tabs>
        <w:ind w:left="37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6"/>
        </w:tabs>
        <w:ind w:left="45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04"/>
        </w:tabs>
        <w:ind w:left="5004" w:hanging="1440"/>
      </w:pPr>
      <w:rPr>
        <w:rFonts w:cs="Times New Roman" w:hint="default"/>
      </w:rPr>
    </w:lvl>
  </w:abstractNum>
  <w:abstractNum w:abstractNumId="15">
    <w:nsid w:val="6F7F3514"/>
    <w:multiLevelType w:val="hybridMultilevel"/>
    <w:tmpl w:val="DCB6D05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22F4C62"/>
    <w:multiLevelType w:val="hybridMultilevel"/>
    <w:tmpl w:val="40EC1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54560"/>
    <w:multiLevelType w:val="hybridMultilevel"/>
    <w:tmpl w:val="FE56B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52E8E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7"/>
  </w:num>
  <w:num w:numId="11">
    <w:abstractNumId w:val="6"/>
  </w:num>
  <w:num w:numId="12">
    <w:abstractNumId w:val="8"/>
  </w:num>
  <w:num w:numId="13">
    <w:abstractNumId w:val="11"/>
  </w:num>
  <w:num w:numId="14">
    <w:abstractNumId w:val="1"/>
  </w:num>
  <w:num w:numId="15">
    <w:abstractNumId w:val="12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70"/>
    <w:rsid w:val="00034508"/>
    <w:rsid w:val="00096FB8"/>
    <w:rsid w:val="00167030"/>
    <w:rsid w:val="00293F53"/>
    <w:rsid w:val="002C69E3"/>
    <w:rsid w:val="002F5E32"/>
    <w:rsid w:val="00363799"/>
    <w:rsid w:val="003C38DB"/>
    <w:rsid w:val="004E165C"/>
    <w:rsid w:val="00601466"/>
    <w:rsid w:val="00695BA5"/>
    <w:rsid w:val="006A7915"/>
    <w:rsid w:val="007431BA"/>
    <w:rsid w:val="00802974"/>
    <w:rsid w:val="00835C96"/>
    <w:rsid w:val="00840AF8"/>
    <w:rsid w:val="008E2491"/>
    <w:rsid w:val="00914E54"/>
    <w:rsid w:val="00996B21"/>
    <w:rsid w:val="00B31509"/>
    <w:rsid w:val="00B66722"/>
    <w:rsid w:val="00D100BC"/>
    <w:rsid w:val="00D35870"/>
    <w:rsid w:val="00DC4900"/>
    <w:rsid w:val="00E32984"/>
    <w:rsid w:val="00F6415A"/>
    <w:rsid w:val="00FA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B8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6FB8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FB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6FB8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2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6FB8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2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F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22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96F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2F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096FB8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22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96FB8"/>
    <w:pPr>
      <w:jc w:val="center"/>
    </w:pPr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422F"/>
    <w:rPr>
      <w:sz w:val="16"/>
      <w:szCs w:val="16"/>
    </w:rPr>
  </w:style>
  <w:style w:type="paragraph" w:styleId="BlockText">
    <w:name w:val="Block Text"/>
    <w:basedOn w:val="Normal"/>
    <w:uiPriority w:val="99"/>
    <w:rsid w:val="00096FB8"/>
    <w:pPr>
      <w:ind w:left="113" w:right="113"/>
    </w:pPr>
    <w:rPr>
      <w:b/>
      <w:bCs/>
    </w:rPr>
  </w:style>
  <w:style w:type="paragraph" w:styleId="Header">
    <w:name w:val="header"/>
    <w:basedOn w:val="Normal"/>
    <w:link w:val="HeaderChar"/>
    <w:uiPriority w:val="99"/>
    <w:rsid w:val="006A79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2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1150</Words>
  <Characters>6557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…………………………………</dc:title>
  <dc:subject/>
  <dc:creator>Sanchez Marta</dc:creator>
  <cp:keywords/>
  <dc:description/>
  <cp:lastModifiedBy>-</cp:lastModifiedBy>
  <cp:revision>3</cp:revision>
  <cp:lastPrinted>2016-05-17T11:56:00Z</cp:lastPrinted>
  <dcterms:created xsi:type="dcterms:W3CDTF">2016-05-17T11:21:00Z</dcterms:created>
  <dcterms:modified xsi:type="dcterms:W3CDTF">2016-05-17T11:58:00Z</dcterms:modified>
</cp:coreProperties>
</file>